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0F" w:rsidRPr="002832E1" w:rsidRDefault="000A4DB3">
      <w:pPr>
        <w:rPr>
          <w:rFonts w:ascii="Arial" w:hAnsi="Arial" w:cs="Arial"/>
        </w:rPr>
      </w:pPr>
      <w:r w:rsidRPr="002832E1">
        <w:rPr>
          <w:rFonts w:ascii="Arial" w:hAnsi="Arial" w:cs="Arial"/>
        </w:rPr>
        <w:t xml:space="preserve">Opdrachten voor het onderdeel </w:t>
      </w:r>
      <w:r w:rsidRPr="002832E1">
        <w:rPr>
          <w:rFonts w:ascii="Arial" w:hAnsi="Arial" w:cs="Arial"/>
          <w:b/>
        </w:rPr>
        <w:t>Samenwerken – Project02</w:t>
      </w:r>
      <w:r w:rsidR="00784032" w:rsidRPr="002832E1">
        <w:rPr>
          <w:rFonts w:ascii="Arial" w:hAnsi="Arial" w:cs="Arial"/>
        </w:rPr>
        <w:t xml:space="preserve"> mogen bij mij per e-mail ingeleverd worden</w:t>
      </w:r>
      <w:r w:rsidRPr="002832E1">
        <w:rPr>
          <w:rFonts w:ascii="Arial" w:hAnsi="Arial" w:cs="Arial"/>
        </w:rPr>
        <w:t xml:space="preserve">. </w:t>
      </w:r>
    </w:p>
    <w:p w:rsidR="000A4DB3" w:rsidRPr="002832E1" w:rsidRDefault="000A4DB3">
      <w:pPr>
        <w:rPr>
          <w:rFonts w:ascii="Arial" w:hAnsi="Arial" w:cs="Arial"/>
        </w:rPr>
      </w:pPr>
    </w:p>
    <w:p w:rsidR="000A4DB3" w:rsidRPr="002832E1" w:rsidRDefault="000A4DB3">
      <w:pPr>
        <w:rPr>
          <w:rFonts w:ascii="Arial" w:hAnsi="Arial" w:cs="Arial"/>
          <w:b/>
        </w:rPr>
      </w:pPr>
      <w:r w:rsidRPr="002832E1">
        <w:rPr>
          <w:rFonts w:ascii="Arial" w:hAnsi="Arial" w:cs="Arial"/>
          <w:b/>
        </w:rPr>
        <w:t>Je document is voorzien van:</w:t>
      </w:r>
    </w:p>
    <w:p w:rsidR="000A4DB3" w:rsidRPr="002832E1" w:rsidRDefault="000A4DB3" w:rsidP="000A4D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832E1">
        <w:rPr>
          <w:rFonts w:ascii="Arial" w:hAnsi="Arial" w:cs="Arial"/>
        </w:rPr>
        <w:t>Voorblad met je naam, studentnummer, klas, naam vak (Samenwerken) en datum</w:t>
      </w:r>
    </w:p>
    <w:p w:rsidR="000A4DB3" w:rsidRPr="002832E1" w:rsidRDefault="000A4DB3" w:rsidP="000A4D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832E1">
        <w:rPr>
          <w:rFonts w:ascii="Arial" w:hAnsi="Arial" w:cs="Arial"/>
        </w:rPr>
        <w:t>Inhoudsopgave</w:t>
      </w:r>
    </w:p>
    <w:p w:rsidR="00784032" w:rsidRPr="002832E1" w:rsidRDefault="000A4DB3" w:rsidP="007840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832E1">
        <w:rPr>
          <w:rFonts w:ascii="Arial" w:hAnsi="Arial" w:cs="Arial"/>
        </w:rPr>
        <w:t>Pagina’s voorzien van nummers</w:t>
      </w:r>
    </w:p>
    <w:p w:rsidR="000A4DB3" w:rsidRPr="002832E1" w:rsidRDefault="000A4DB3" w:rsidP="000A4DB3">
      <w:pPr>
        <w:rPr>
          <w:rFonts w:ascii="Arial" w:hAnsi="Arial" w:cs="Arial"/>
          <w:b/>
        </w:rPr>
      </w:pPr>
    </w:p>
    <w:p w:rsidR="000A4DB3" w:rsidRPr="002832E1" w:rsidRDefault="00784032" w:rsidP="000A4DB3">
      <w:pPr>
        <w:rPr>
          <w:rFonts w:ascii="Arial" w:hAnsi="Arial" w:cs="Arial"/>
          <w:b/>
        </w:rPr>
      </w:pPr>
      <w:r w:rsidRPr="002832E1">
        <w:rPr>
          <w:rFonts w:ascii="Arial" w:hAnsi="Arial" w:cs="Arial"/>
          <w:b/>
        </w:rPr>
        <w:t xml:space="preserve">Wat komt er in je document: </w:t>
      </w:r>
    </w:p>
    <w:p w:rsidR="000A4DB3" w:rsidRPr="002832E1" w:rsidRDefault="000A4DB3" w:rsidP="000A4DB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832E1">
        <w:rPr>
          <w:rFonts w:ascii="Arial" w:hAnsi="Arial" w:cs="Arial"/>
        </w:rPr>
        <w:t>Een individueel proc</w:t>
      </w:r>
      <w:r w:rsidR="00AC7BD5" w:rsidRPr="002832E1">
        <w:rPr>
          <w:rFonts w:ascii="Arial" w:hAnsi="Arial" w:cs="Arial"/>
        </w:rPr>
        <w:t xml:space="preserve">esverslag (zie informatie </w:t>
      </w:r>
      <w:r w:rsidRPr="002832E1">
        <w:rPr>
          <w:rFonts w:ascii="Arial" w:hAnsi="Arial" w:cs="Arial"/>
        </w:rPr>
        <w:t xml:space="preserve">onderaan). Dit verslag zal gebruikt worden bij het eindgesprek. </w:t>
      </w:r>
    </w:p>
    <w:p w:rsidR="000A4DB3" w:rsidRPr="002832E1" w:rsidRDefault="000A4DB3" w:rsidP="000A4DB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832E1">
        <w:rPr>
          <w:rFonts w:ascii="Arial" w:hAnsi="Arial" w:cs="Arial"/>
        </w:rPr>
        <w:t xml:space="preserve">Reflectieverslag naar aanleiding van de thema’s (bekijk zelf nog even de </w:t>
      </w:r>
      <w:proofErr w:type="spellStart"/>
      <w:r w:rsidRPr="002832E1">
        <w:rPr>
          <w:rFonts w:ascii="Arial" w:hAnsi="Arial" w:cs="Arial"/>
        </w:rPr>
        <w:t>PPT</w:t>
      </w:r>
      <w:r w:rsidR="00AC7BD5" w:rsidRPr="002832E1">
        <w:rPr>
          <w:rFonts w:ascii="Arial" w:hAnsi="Arial" w:cs="Arial"/>
        </w:rPr>
        <w:t>’</w:t>
      </w:r>
      <w:r w:rsidRPr="002832E1">
        <w:rPr>
          <w:rFonts w:ascii="Arial" w:hAnsi="Arial" w:cs="Arial"/>
        </w:rPr>
        <w:t>s</w:t>
      </w:r>
      <w:proofErr w:type="spellEnd"/>
      <w:r w:rsidR="00AC7BD5" w:rsidRPr="002832E1">
        <w:rPr>
          <w:rFonts w:ascii="Arial" w:hAnsi="Arial" w:cs="Arial"/>
        </w:rPr>
        <w:t xml:space="preserve"> en kijk in de modulewijzer voor meer informatie</w:t>
      </w:r>
      <w:r w:rsidRPr="002832E1">
        <w:rPr>
          <w:rFonts w:ascii="Arial" w:hAnsi="Arial" w:cs="Arial"/>
        </w:rPr>
        <w:t xml:space="preserve">). Je kunt bijvoorbeeld kiezen voor: </w:t>
      </w:r>
    </w:p>
    <w:p w:rsidR="000A4DB3" w:rsidRPr="002832E1" w:rsidRDefault="000A4DB3" w:rsidP="000A4D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832E1">
        <w:rPr>
          <w:rFonts w:ascii="Arial" w:hAnsi="Arial" w:cs="Arial"/>
        </w:rPr>
        <w:t>Het geven van je mening</w:t>
      </w:r>
    </w:p>
    <w:p w:rsidR="000A4DB3" w:rsidRPr="002832E1" w:rsidRDefault="000A4DB3" w:rsidP="000A4D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832E1">
        <w:rPr>
          <w:rFonts w:ascii="Arial" w:hAnsi="Arial" w:cs="Arial"/>
        </w:rPr>
        <w:t>Assertiviteit</w:t>
      </w:r>
    </w:p>
    <w:p w:rsidR="000A4DB3" w:rsidRPr="002832E1" w:rsidRDefault="000A4DB3" w:rsidP="000A4D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832E1">
        <w:rPr>
          <w:rFonts w:ascii="Arial" w:hAnsi="Arial" w:cs="Arial"/>
        </w:rPr>
        <w:t>Het geven en ontvangen van feedback</w:t>
      </w:r>
    </w:p>
    <w:p w:rsidR="000A4DB3" w:rsidRDefault="000A4DB3" w:rsidP="000A4DB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832E1">
        <w:rPr>
          <w:rFonts w:ascii="Arial" w:hAnsi="Arial" w:cs="Arial"/>
        </w:rPr>
        <w:t xml:space="preserve">Verder zal er bij de beoordeling ook gekeken worden naar de aanwezigheid in de les; actieve houding in de les; deelname aan het tussentijds gesprek en deelname aan het eindgesprek. </w:t>
      </w:r>
    </w:p>
    <w:p w:rsidR="002832E1" w:rsidRDefault="002832E1" w:rsidP="002832E1">
      <w:pPr>
        <w:pStyle w:val="ListParagraph"/>
        <w:rPr>
          <w:rFonts w:ascii="Arial" w:hAnsi="Arial" w:cs="Arial"/>
        </w:rPr>
      </w:pPr>
    </w:p>
    <w:p w:rsidR="002832E1" w:rsidRPr="002832E1" w:rsidRDefault="002832E1" w:rsidP="002832E1">
      <w:pPr>
        <w:ind w:left="360"/>
        <w:rPr>
          <w:rFonts w:ascii="Arial" w:hAnsi="Arial" w:cs="Arial"/>
        </w:rPr>
      </w:pPr>
      <w:r w:rsidRPr="002832E1">
        <w:rPr>
          <w:rFonts w:ascii="Arial" w:hAnsi="Arial" w:cs="Arial"/>
        </w:rPr>
        <w:t xml:space="preserve">Zorg ervoor dat deze drie onderdelen (procesverslag, reflectieverslag, beoordeling medestudenten) 2 à 3 pagina’s tellen, voorblad en inhoudsopgave niet meegerekend. Kies voor een net lettertype (bijvoorbeeld </w:t>
      </w:r>
      <w:proofErr w:type="spellStart"/>
      <w:r w:rsidRPr="002832E1">
        <w:rPr>
          <w:rFonts w:ascii="Arial" w:hAnsi="Arial" w:cs="Arial"/>
        </w:rPr>
        <w:t>Arial</w:t>
      </w:r>
      <w:proofErr w:type="spellEnd"/>
      <w:r w:rsidRPr="002832E1">
        <w:rPr>
          <w:rFonts w:ascii="Arial" w:hAnsi="Arial" w:cs="Arial"/>
        </w:rPr>
        <w:t xml:space="preserve"> 11 of Times New Roman 12) en zorg ervoor dat de regelafstand 0.5 is. </w:t>
      </w:r>
    </w:p>
    <w:p w:rsidR="002832E1" w:rsidRPr="002832E1" w:rsidRDefault="002832E1" w:rsidP="002832E1">
      <w:pPr>
        <w:pBdr>
          <w:bottom w:val="single" w:sz="6" w:space="1" w:color="auto"/>
        </w:pBdr>
        <w:rPr>
          <w:rFonts w:ascii="Arial" w:hAnsi="Arial" w:cs="Arial"/>
        </w:rPr>
      </w:pPr>
    </w:p>
    <w:p w:rsidR="000A4DB3" w:rsidRPr="002832E1" w:rsidRDefault="000A4DB3" w:rsidP="000A4DB3">
      <w:pPr>
        <w:rPr>
          <w:rFonts w:ascii="Arial" w:hAnsi="Arial" w:cs="Arial"/>
        </w:rPr>
      </w:pPr>
    </w:p>
    <w:p w:rsidR="000A4DB3" w:rsidRPr="002832E1" w:rsidRDefault="000A4DB3" w:rsidP="000A4DB3">
      <w:pPr>
        <w:rPr>
          <w:rFonts w:ascii="Arial" w:hAnsi="Arial" w:cs="Arial"/>
          <w:b/>
        </w:rPr>
      </w:pPr>
      <w:r w:rsidRPr="002832E1">
        <w:rPr>
          <w:rFonts w:ascii="Arial" w:hAnsi="Arial" w:cs="Arial"/>
          <w:b/>
        </w:rPr>
        <w:t>Het individuele procesverslag omvat een terugblik op:</w:t>
      </w:r>
    </w:p>
    <w:p w:rsidR="000A4DB3" w:rsidRPr="002832E1" w:rsidRDefault="000A4DB3" w:rsidP="000A4DB3">
      <w:pPr>
        <w:rPr>
          <w:rFonts w:ascii="Arial" w:hAnsi="Arial" w:cs="Arial"/>
        </w:rPr>
      </w:pPr>
    </w:p>
    <w:p w:rsidR="000A4DB3" w:rsidRPr="002832E1" w:rsidRDefault="000A4DB3" w:rsidP="000A4D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832E1">
        <w:rPr>
          <w:rFonts w:ascii="Arial" w:hAnsi="Arial" w:cs="Arial"/>
        </w:rPr>
        <w:t>De samenwerking</w:t>
      </w:r>
    </w:p>
    <w:p w:rsidR="000A4DB3" w:rsidRPr="002832E1" w:rsidRDefault="000A4DB3" w:rsidP="000A4D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832E1">
        <w:rPr>
          <w:rFonts w:ascii="Arial" w:hAnsi="Arial" w:cs="Arial"/>
        </w:rPr>
        <w:t>Wat vind je jezelf waard in dit project</w:t>
      </w:r>
    </w:p>
    <w:p w:rsidR="000A4DB3" w:rsidRPr="002832E1" w:rsidRDefault="000A4DB3" w:rsidP="000A4D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832E1">
        <w:rPr>
          <w:rFonts w:ascii="Arial" w:hAnsi="Arial" w:cs="Arial"/>
        </w:rPr>
        <w:t>Beoordeling van je medestudenten</w:t>
      </w:r>
    </w:p>
    <w:p w:rsidR="000A4DB3" w:rsidRPr="002832E1" w:rsidRDefault="000A4DB3" w:rsidP="000A4DB3">
      <w:pPr>
        <w:rPr>
          <w:rFonts w:ascii="Arial" w:hAnsi="Arial" w:cs="Arial"/>
          <w:u w:val="single"/>
        </w:rPr>
      </w:pPr>
    </w:p>
    <w:p w:rsidR="000A4DB3" w:rsidRPr="002832E1" w:rsidRDefault="000A4DB3" w:rsidP="000A4DB3">
      <w:pPr>
        <w:rPr>
          <w:rFonts w:ascii="Arial" w:hAnsi="Arial" w:cs="Arial"/>
          <w:u w:val="single"/>
        </w:rPr>
      </w:pPr>
      <w:r w:rsidRPr="002832E1">
        <w:rPr>
          <w:rFonts w:ascii="Arial" w:hAnsi="Arial" w:cs="Arial"/>
          <w:u w:val="single"/>
        </w:rPr>
        <w:t xml:space="preserve">Samenwerking en jouw individuele bijdrage aan het project </w:t>
      </w:r>
    </w:p>
    <w:p w:rsidR="000A4DB3" w:rsidRPr="002832E1" w:rsidRDefault="000A4DB3" w:rsidP="000A4DB3">
      <w:pPr>
        <w:rPr>
          <w:rFonts w:ascii="Arial" w:hAnsi="Arial" w:cs="Arial"/>
          <w:u w:val="single"/>
        </w:rPr>
      </w:pPr>
    </w:p>
    <w:p w:rsidR="000A4DB3" w:rsidRPr="002832E1" w:rsidRDefault="000A4DB3" w:rsidP="000A4DB3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2832E1">
        <w:rPr>
          <w:rFonts w:ascii="Arial" w:hAnsi="Arial" w:cs="Arial"/>
        </w:rPr>
        <w:t>Wat vond je van de samenwerking en waarom?</w:t>
      </w:r>
    </w:p>
    <w:p w:rsidR="000A4DB3" w:rsidRPr="002832E1" w:rsidRDefault="000A4DB3" w:rsidP="000A4DB3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2832E1">
        <w:rPr>
          <w:rFonts w:ascii="Arial" w:hAnsi="Arial" w:cs="Arial"/>
        </w:rPr>
        <w:t xml:space="preserve"> Wat zou je een volgende keer anders willen zien? </w:t>
      </w:r>
    </w:p>
    <w:p w:rsidR="000A4DB3" w:rsidRPr="002832E1" w:rsidRDefault="000A4DB3" w:rsidP="000A4DB3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2832E1">
        <w:rPr>
          <w:rFonts w:ascii="Arial" w:hAnsi="Arial" w:cs="Arial"/>
        </w:rPr>
        <w:t xml:space="preserve">Hadden jullie duidelijke afspraken op papier (samenwerkingscontract)? </w:t>
      </w:r>
    </w:p>
    <w:p w:rsidR="000A4DB3" w:rsidRPr="002832E1" w:rsidRDefault="000A4DB3" w:rsidP="000A4DB3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2832E1">
        <w:rPr>
          <w:rFonts w:ascii="Arial" w:hAnsi="Arial" w:cs="Arial"/>
        </w:rPr>
        <w:t>Wat zou je de volgende keer zeker in een samenwerkingscontract zetten?</w:t>
      </w:r>
    </w:p>
    <w:p w:rsidR="000A4DB3" w:rsidRPr="002832E1" w:rsidRDefault="000A4DB3" w:rsidP="000A4DB3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2832E1">
        <w:rPr>
          <w:rFonts w:ascii="Arial" w:hAnsi="Arial" w:cs="Arial"/>
        </w:rPr>
        <w:t>Wat was jouw bijdrage aan de sfeer in de groep?</w:t>
      </w:r>
    </w:p>
    <w:p w:rsidR="000A4DB3" w:rsidRPr="002832E1" w:rsidRDefault="000A4DB3" w:rsidP="000A4DB3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2832E1">
        <w:rPr>
          <w:rFonts w:ascii="Arial" w:hAnsi="Arial" w:cs="Arial"/>
        </w:rPr>
        <w:t>Als er conflicten in de groep waren, wat was jouw bijdrage aan de oplossing daarvan?</w:t>
      </w:r>
    </w:p>
    <w:p w:rsidR="000A4DB3" w:rsidRPr="002832E1" w:rsidRDefault="000A4DB3" w:rsidP="000A4DB3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2832E1">
        <w:rPr>
          <w:rFonts w:ascii="Arial" w:hAnsi="Arial" w:cs="Arial"/>
        </w:rPr>
        <w:t xml:space="preserve">Geef aan in een tabel wat per week jouw werkzaamheden zijn geweest en hoeveel tijd dat gekost heeft. </w:t>
      </w:r>
    </w:p>
    <w:p w:rsidR="000A4DB3" w:rsidRPr="002832E1" w:rsidRDefault="000A4DB3" w:rsidP="000A4DB3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2832E1">
        <w:rPr>
          <w:rFonts w:ascii="Arial" w:hAnsi="Arial" w:cs="Arial"/>
        </w:rPr>
        <w:t>Wat waren ergernissen tijdens dit project?</w:t>
      </w:r>
    </w:p>
    <w:p w:rsidR="000A4DB3" w:rsidRPr="002832E1" w:rsidRDefault="000A4DB3" w:rsidP="000A4DB3">
      <w:pPr>
        <w:rPr>
          <w:rFonts w:ascii="Arial" w:hAnsi="Arial" w:cs="Arial"/>
          <w:u w:val="single"/>
        </w:rPr>
      </w:pPr>
    </w:p>
    <w:p w:rsidR="000A4DB3" w:rsidRPr="002832E1" w:rsidRDefault="000A4DB3" w:rsidP="000A4DB3">
      <w:pPr>
        <w:rPr>
          <w:rFonts w:ascii="Arial" w:hAnsi="Arial" w:cs="Arial"/>
          <w:b/>
          <w:u w:val="single"/>
        </w:rPr>
      </w:pPr>
      <w:r w:rsidRPr="002832E1">
        <w:rPr>
          <w:rFonts w:ascii="Arial" w:hAnsi="Arial" w:cs="Arial"/>
          <w:b/>
          <w:u w:val="single"/>
        </w:rPr>
        <w:t>Wat vind je jezelf waard in dit project en waarom?</w:t>
      </w:r>
    </w:p>
    <w:p w:rsidR="000A4DB3" w:rsidRPr="002832E1" w:rsidRDefault="000A4DB3" w:rsidP="000A4DB3">
      <w:pPr>
        <w:rPr>
          <w:rFonts w:ascii="Arial" w:hAnsi="Arial" w:cs="Arial"/>
          <w:u w:val="single"/>
        </w:rPr>
      </w:pPr>
    </w:p>
    <w:p w:rsidR="000A4DB3" w:rsidRPr="002832E1" w:rsidRDefault="000A4DB3" w:rsidP="000A4DB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32E1">
        <w:rPr>
          <w:rFonts w:ascii="Arial" w:hAnsi="Arial" w:cs="Arial"/>
        </w:rPr>
        <w:t>Als je jouw bijdrage uit moet drukken in een cijfer, welk cijfer zou je jezelf dan geven?</w:t>
      </w:r>
    </w:p>
    <w:p w:rsidR="000A4DB3" w:rsidRPr="002832E1" w:rsidRDefault="000A4DB3" w:rsidP="000A4DB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32E1">
        <w:rPr>
          <w:rFonts w:ascii="Arial" w:hAnsi="Arial" w:cs="Arial"/>
        </w:rPr>
        <w:t>Vind je dat jouw bijdrage gemiddeld, minder of meer is geweest dan de rest van de projectgroep?</w:t>
      </w:r>
    </w:p>
    <w:p w:rsidR="000A4DB3" w:rsidRPr="002832E1" w:rsidRDefault="000A4DB3" w:rsidP="000A4DB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32E1">
        <w:rPr>
          <w:rFonts w:ascii="Arial" w:hAnsi="Arial" w:cs="Arial"/>
        </w:rPr>
        <w:t>Wat vind je jouw positieve kwaliteiten in dit project?</w:t>
      </w:r>
    </w:p>
    <w:p w:rsidR="000A4DB3" w:rsidRPr="002832E1" w:rsidRDefault="000A4DB3" w:rsidP="000A4DB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32E1">
        <w:rPr>
          <w:rFonts w:ascii="Arial" w:hAnsi="Arial" w:cs="Arial"/>
        </w:rPr>
        <w:t>Wat vind je verbeterpunten voor jezelf in dit project?</w:t>
      </w:r>
    </w:p>
    <w:p w:rsidR="000A4DB3" w:rsidRPr="002832E1" w:rsidRDefault="000A4DB3" w:rsidP="000A4DB3">
      <w:pPr>
        <w:rPr>
          <w:rFonts w:ascii="Arial" w:hAnsi="Arial" w:cs="Arial"/>
        </w:rPr>
      </w:pPr>
    </w:p>
    <w:p w:rsidR="000A4DB3" w:rsidRPr="002832E1" w:rsidRDefault="000A4DB3" w:rsidP="000A4DB3">
      <w:pPr>
        <w:rPr>
          <w:rFonts w:ascii="Arial" w:hAnsi="Arial" w:cs="Arial"/>
          <w:b/>
          <w:u w:val="single"/>
        </w:rPr>
      </w:pPr>
      <w:r w:rsidRPr="002832E1">
        <w:rPr>
          <w:rFonts w:ascii="Arial" w:hAnsi="Arial" w:cs="Arial"/>
          <w:b/>
          <w:u w:val="single"/>
        </w:rPr>
        <w:t xml:space="preserve">Beoordeling van je medestudenten </w:t>
      </w:r>
    </w:p>
    <w:p w:rsidR="000A4DB3" w:rsidRPr="002832E1" w:rsidRDefault="000A4DB3" w:rsidP="000A4DB3">
      <w:pPr>
        <w:rPr>
          <w:rFonts w:ascii="Arial" w:hAnsi="Arial" w:cs="Arial"/>
          <w:u w:val="single"/>
        </w:rPr>
      </w:pPr>
    </w:p>
    <w:p w:rsidR="000A4DB3" w:rsidRPr="002832E1" w:rsidRDefault="000A4DB3" w:rsidP="000A4DB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832E1">
        <w:rPr>
          <w:rFonts w:ascii="Arial" w:hAnsi="Arial" w:cs="Arial"/>
        </w:rPr>
        <w:t xml:space="preserve">Wat vind je elke individuele student waard uitgedrukt in een cijfer? </w:t>
      </w:r>
    </w:p>
    <w:p w:rsidR="00784032" w:rsidRPr="002832E1" w:rsidRDefault="00784032" w:rsidP="000A4DB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832E1">
        <w:rPr>
          <w:rFonts w:ascii="Arial" w:hAnsi="Arial" w:cs="Arial"/>
        </w:rPr>
        <w:t>Wat vind je positieve kwaliteiten van elke student apart?</w:t>
      </w:r>
    </w:p>
    <w:p w:rsidR="00784032" w:rsidRPr="002832E1" w:rsidRDefault="00784032" w:rsidP="000A4DB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832E1">
        <w:rPr>
          <w:rFonts w:ascii="Arial" w:hAnsi="Arial" w:cs="Arial"/>
        </w:rPr>
        <w:t xml:space="preserve">Wat vind je verbeterpunten van elke student apart? </w:t>
      </w:r>
    </w:p>
    <w:p w:rsidR="00784032" w:rsidRPr="002832E1" w:rsidRDefault="00784032" w:rsidP="00784032">
      <w:pPr>
        <w:pBdr>
          <w:bottom w:val="single" w:sz="6" w:space="1" w:color="auto"/>
        </w:pBdr>
        <w:rPr>
          <w:rFonts w:ascii="Arial" w:hAnsi="Arial" w:cs="Arial"/>
        </w:rPr>
      </w:pPr>
    </w:p>
    <w:p w:rsidR="002832E1" w:rsidRPr="002832E1" w:rsidRDefault="002832E1" w:rsidP="002832E1">
      <w:pPr>
        <w:rPr>
          <w:rFonts w:ascii="Arial" w:hAnsi="Arial" w:cs="Arial"/>
        </w:rPr>
      </w:pPr>
    </w:p>
    <w:p w:rsidR="002832E1" w:rsidRPr="002832E1" w:rsidRDefault="002832E1" w:rsidP="002832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Tevens hoor ik nog onderdelen van je te ontvangen die te maken met de zaken de we in de les hebben gedaan: een ingevuld observatieformulier over feedback geven, jouw score op de assertiviteitstest, jouw score op de Roos van </w:t>
      </w:r>
      <w:proofErr w:type="spellStart"/>
      <w:r>
        <w:rPr>
          <w:rFonts w:ascii="Arial" w:hAnsi="Arial" w:cs="Arial"/>
        </w:rPr>
        <w:t>Leary</w:t>
      </w:r>
      <w:proofErr w:type="spellEnd"/>
      <w:r>
        <w:rPr>
          <w:rFonts w:ascii="Arial" w:hAnsi="Arial" w:cs="Arial"/>
        </w:rPr>
        <w:t xml:space="preserve"> en een </w:t>
      </w:r>
      <w:proofErr w:type="spellStart"/>
      <w:r>
        <w:rPr>
          <w:rFonts w:ascii="Arial" w:hAnsi="Arial" w:cs="Arial"/>
        </w:rPr>
        <w:t>minireflectieverslagje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Deze kan je allemaal aan het document/mapje toevoegen. Wellicht als bijlage, of als losstaande stukken, dat maakt me niet uit. Deze onderdelen horen bij de inspanningsverplichting. </w:t>
      </w:r>
    </w:p>
    <w:p w:rsidR="002832E1" w:rsidRDefault="002832E1" w:rsidP="00784032">
      <w:pPr>
        <w:rPr>
          <w:rFonts w:ascii="Arial" w:hAnsi="Arial" w:cs="Arial"/>
        </w:rPr>
      </w:pPr>
    </w:p>
    <w:p w:rsidR="004B1DB0" w:rsidRPr="002832E1" w:rsidRDefault="004B1DB0" w:rsidP="00784032">
      <w:pPr>
        <w:rPr>
          <w:rFonts w:ascii="Arial" w:hAnsi="Arial" w:cs="Arial"/>
        </w:rPr>
      </w:pPr>
      <w:r w:rsidRPr="002832E1">
        <w:rPr>
          <w:rFonts w:ascii="Arial" w:hAnsi="Arial" w:cs="Arial"/>
        </w:rPr>
        <w:t>Het gehele documen</w:t>
      </w:r>
      <w:bookmarkStart w:id="0" w:name="_GoBack"/>
      <w:bookmarkEnd w:id="0"/>
      <w:r w:rsidRPr="002832E1">
        <w:rPr>
          <w:rFonts w:ascii="Arial" w:hAnsi="Arial" w:cs="Arial"/>
        </w:rPr>
        <w:t xml:space="preserve">t moet vóór de </w:t>
      </w:r>
      <w:proofErr w:type="spellStart"/>
      <w:r w:rsidRPr="002832E1">
        <w:rPr>
          <w:rFonts w:ascii="Arial" w:hAnsi="Arial" w:cs="Arial"/>
        </w:rPr>
        <w:t>toetsweek</w:t>
      </w:r>
      <w:proofErr w:type="spellEnd"/>
      <w:r w:rsidRPr="002832E1">
        <w:rPr>
          <w:rFonts w:ascii="Arial" w:hAnsi="Arial" w:cs="Arial"/>
        </w:rPr>
        <w:t xml:space="preserve"> (dus uiterlijk 25 januari op 23:59 uur) ingeleverd zijn bij de docent van het vak Samenwerken. Volgende week (week 8) hebben jullie het eindgesprek van Samenwerken tijdens de reguliere lesuren</w:t>
      </w:r>
      <w:r w:rsidR="0074267E" w:rsidRPr="002832E1">
        <w:rPr>
          <w:rFonts w:ascii="Arial" w:hAnsi="Arial" w:cs="Arial"/>
        </w:rPr>
        <w:t xml:space="preserve">. Zorg dat je in </w:t>
      </w:r>
      <w:r w:rsidRPr="002832E1">
        <w:rPr>
          <w:rFonts w:ascii="Arial" w:hAnsi="Arial" w:cs="Arial"/>
        </w:rPr>
        <w:t xml:space="preserve">elk geval </w:t>
      </w:r>
      <w:r w:rsidR="0074267E" w:rsidRPr="002832E1">
        <w:rPr>
          <w:rFonts w:ascii="Arial" w:hAnsi="Arial" w:cs="Arial"/>
        </w:rPr>
        <w:t xml:space="preserve">24 uur voor de les </w:t>
      </w:r>
      <w:r w:rsidRPr="002832E1">
        <w:rPr>
          <w:rFonts w:ascii="Arial" w:hAnsi="Arial" w:cs="Arial"/>
        </w:rPr>
        <w:t>het individuele</w:t>
      </w:r>
      <w:r w:rsidR="0074267E" w:rsidRPr="002832E1">
        <w:rPr>
          <w:rFonts w:ascii="Arial" w:hAnsi="Arial" w:cs="Arial"/>
        </w:rPr>
        <w:t xml:space="preserve"> procesverslag ingestuurd hebt </w:t>
      </w:r>
      <w:r w:rsidRPr="002832E1">
        <w:rPr>
          <w:rFonts w:ascii="Arial" w:hAnsi="Arial" w:cs="Arial"/>
        </w:rPr>
        <w:t>per e-mail</w:t>
      </w:r>
      <w:r w:rsidR="0074267E" w:rsidRPr="002832E1">
        <w:rPr>
          <w:rFonts w:ascii="Arial" w:hAnsi="Arial" w:cs="Arial"/>
        </w:rPr>
        <w:t xml:space="preserve">, </w:t>
      </w:r>
      <w:r w:rsidRPr="002832E1">
        <w:rPr>
          <w:rFonts w:ascii="Arial" w:hAnsi="Arial" w:cs="Arial"/>
        </w:rPr>
        <w:t xml:space="preserve">zodat deze als input </w:t>
      </w:r>
      <w:r w:rsidR="0074267E" w:rsidRPr="002832E1">
        <w:rPr>
          <w:rFonts w:ascii="Arial" w:hAnsi="Arial" w:cs="Arial"/>
        </w:rPr>
        <w:t xml:space="preserve">gebruikt wordt </w:t>
      </w:r>
      <w:r w:rsidRPr="002832E1">
        <w:rPr>
          <w:rFonts w:ascii="Arial" w:hAnsi="Arial" w:cs="Arial"/>
        </w:rPr>
        <w:t>voor de gesprekken.</w:t>
      </w:r>
    </w:p>
    <w:p w:rsidR="004B1DB0" w:rsidRPr="002832E1" w:rsidRDefault="004B1DB0" w:rsidP="00784032">
      <w:pPr>
        <w:rPr>
          <w:rFonts w:ascii="Arial" w:hAnsi="Arial" w:cs="Arial"/>
        </w:rPr>
      </w:pPr>
    </w:p>
    <w:p w:rsidR="00784032" w:rsidRPr="002832E1" w:rsidRDefault="00784032" w:rsidP="00784032">
      <w:pPr>
        <w:rPr>
          <w:rFonts w:ascii="Arial" w:hAnsi="Arial" w:cs="Arial"/>
        </w:rPr>
      </w:pPr>
      <w:r w:rsidRPr="002832E1">
        <w:rPr>
          <w:rFonts w:ascii="Arial" w:hAnsi="Arial" w:cs="Arial"/>
        </w:rPr>
        <w:t>Heel veel succes met de afronding van Project02 en ik zie jullie bij de presentaties!</w:t>
      </w:r>
    </w:p>
    <w:p w:rsidR="00784032" w:rsidRPr="002832E1" w:rsidRDefault="00784032" w:rsidP="00784032">
      <w:pPr>
        <w:rPr>
          <w:rFonts w:ascii="Arial" w:hAnsi="Arial" w:cs="Arial"/>
        </w:rPr>
      </w:pPr>
    </w:p>
    <w:p w:rsidR="00784032" w:rsidRPr="002832E1" w:rsidRDefault="00784032" w:rsidP="00784032">
      <w:pPr>
        <w:rPr>
          <w:rFonts w:ascii="Arial" w:hAnsi="Arial" w:cs="Arial"/>
        </w:rPr>
      </w:pPr>
    </w:p>
    <w:p w:rsidR="000A4DB3" w:rsidRPr="000A4DB3" w:rsidRDefault="000A4DB3">
      <w:pPr>
        <w:rPr>
          <w:rFonts w:ascii="Arial" w:hAnsi="Arial" w:cs="Arial"/>
          <w:u w:val="single"/>
        </w:rPr>
      </w:pPr>
    </w:p>
    <w:sectPr w:rsidR="000A4DB3" w:rsidRPr="000A4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076F"/>
    <w:multiLevelType w:val="hybridMultilevel"/>
    <w:tmpl w:val="9A3EDE70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CA41EBF"/>
    <w:multiLevelType w:val="hybridMultilevel"/>
    <w:tmpl w:val="668A1E84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60A2CDB"/>
    <w:multiLevelType w:val="hybridMultilevel"/>
    <w:tmpl w:val="208AD3E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793B54"/>
    <w:multiLevelType w:val="hybridMultilevel"/>
    <w:tmpl w:val="A2C8689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CB5959"/>
    <w:multiLevelType w:val="hybridMultilevel"/>
    <w:tmpl w:val="FF4A775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EA5D73"/>
    <w:multiLevelType w:val="hybridMultilevel"/>
    <w:tmpl w:val="806E5D6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9345225"/>
    <w:multiLevelType w:val="hybridMultilevel"/>
    <w:tmpl w:val="182C97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6025B"/>
    <w:multiLevelType w:val="hybridMultilevel"/>
    <w:tmpl w:val="7A9408B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63970"/>
    <w:multiLevelType w:val="hybridMultilevel"/>
    <w:tmpl w:val="5B54FC22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E3924C9"/>
    <w:multiLevelType w:val="hybridMultilevel"/>
    <w:tmpl w:val="ED7409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F0844"/>
    <w:multiLevelType w:val="hybridMultilevel"/>
    <w:tmpl w:val="B748D3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D35B0"/>
    <w:multiLevelType w:val="hybridMultilevel"/>
    <w:tmpl w:val="83386B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435D9"/>
    <w:multiLevelType w:val="hybridMultilevel"/>
    <w:tmpl w:val="0FCC489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E24DD5"/>
    <w:multiLevelType w:val="hybridMultilevel"/>
    <w:tmpl w:val="5858BD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B3"/>
    <w:rsid w:val="000A4DB3"/>
    <w:rsid w:val="002832E1"/>
    <w:rsid w:val="00473898"/>
    <w:rsid w:val="004B1DB0"/>
    <w:rsid w:val="0074267E"/>
    <w:rsid w:val="00784032"/>
    <w:rsid w:val="00915B0F"/>
    <w:rsid w:val="00AC7BD5"/>
    <w:rsid w:val="00DE1E96"/>
    <w:rsid w:val="00E3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67231-B9E5-4D42-8283-5F2DFE3F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3F14E-AB7C-4AA7-9284-F231D5D3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FCD7A265.dotm</Template>
  <TotalTime>0</TotalTime>
  <Pages>2</Pages>
  <Words>509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Rotterdam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Muilwijk, L.</dc:creator>
  <cp:keywords/>
  <dc:description/>
  <cp:lastModifiedBy>Muilwijk, L.</cp:lastModifiedBy>
  <cp:revision>2</cp:revision>
  <dcterms:created xsi:type="dcterms:W3CDTF">2015-01-14T07:21:00Z</dcterms:created>
  <dcterms:modified xsi:type="dcterms:W3CDTF">2015-01-14T07:21:00Z</dcterms:modified>
</cp:coreProperties>
</file>